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B" w:rsidRDefault="00C46150" w:rsidP="003A00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1CB1F" wp14:editId="154A479F">
                <wp:simplePos x="0" y="0"/>
                <wp:positionH relativeFrom="column">
                  <wp:posOffset>920750</wp:posOffset>
                </wp:positionH>
                <wp:positionV relativeFrom="paragraph">
                  <wp:posOffset>10795</wp:posOffset>
                </wp:positionV>
                <wp:extent cx="4607560" cy="4197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150" w:rsidRPr="00142C6B" w:rsidRDefault="00142C6B" w:rsidP="004C5CA6">
                            <w:pPr>
                              <w:spacing w:after="120"/>
                              <w:jc w:val="center"/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CỘNG HÒA XÃ HỘI CHỦ NGHĨA VIỆT NAM</w:t>
                            </w:r>
                          </w:p>
                          <w:p w:rsidR="00142C6B" w:rsidRPr="00142C6B" w:rsidRDefault="00142C6B" w:rsidP="004C5CA6">
                            <w:pPr>
                              <w:spacing w:after="120"/>
                              <w:jc w:val="center"/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Độc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lập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Tự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do – Hạnh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phúc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1C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5pt;margin-top:.85pt;width:362.8pt;height:3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WY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ZKszDjoDp/sB3MwejqHLjqke7mT1VSMhly0VG3ajlBxbRmvILrQ3/bOr&#10;E462IOvxg6whDN0a6YD2jept6aAYCNChS4+nzthUKjgkSTCLEzBVYCNhOru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" filled="f" stroked="f">
                <v:textbox style="mso-fit-shape-to-text:t">
                  <w:txbxContent>
                    <w:p w:rsidR="00C46150" w:rsidRPr="00142C6B" w:rsidRDefault="00142C6B" w:rsidP="004C5CA6">
                      <w:pPr>
                        <w:spacing w:after="120"/>
                        <w:jc w:val="center"/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CỘNG HÒA XÃ HỘI CHỦ NGHĨA VIỆT NAM</w:t>
                      </w:r>
                    </w:p>
                    <w:p w:rsidR="00142C6B" w:rsidRPr="00142C6B" w:rsidRDefault="00142C6B" w:rsidP="004C5CA6">
                      <w:pPr>
                        <w:spacing w:after="120"/>
                        <w:jc w:val="center"/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Độc</w:t>
                      </w:r>
                      <w:proofErr w:type="spellEnd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lập</w:t>
                      </w:r>
                      <w:proofErr w:type="spellEnd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Tự</w:t>
                      </w:r>
                      <w:proofErr w:type="spellEnd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 xml:space="preserve"> do – Hạnh </w:t>
                      </w:r>
                      <w:proofErr w:type="spellStart"/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phúc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846F2">
        <w:rPr>
          <w:noProof/>
        </w:rPr>
        <w:drawing>
          <wp:inline distT="0" distB="0" distL="0" distR="0">
            <wp:extent cx="920893" cy="663380"/>
            <wp:effectExtent l="0" t="0" r="0" b="3810"/>
            <wp:docPr id="4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rcRect l="7000" t="6996"/>
                    <a:stretch>
                      <a:fillRect/>
                    </a:stretch>
                  </pic:blipFill>
                  <pic:spPr>
                    <a:xfrm>
                      <a:off x="0" y="0"/>
                      <a:ext cx="927408" cy="66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150" w:rsidRDefault="00C46150" w:rsidP="00D9339A">
      <w:pPr>
        <w:spacing w:after="0" w:line="240" w:lineRule="auto"/>
        <w:jc w:val="right"/>
        <w:rPr>
          <w:rFonts w:ascii="Palatino Linotype" w:eastAsia="Times New Roman" w:hAnsi="Palatino Linotype" w:cs="Arial"/>
          <w:bCs/>
          <w:i/>
          <w:sz w:val="24"/>
          <w:szCs w:val="24"/>
        </w:rPr>
      </w:pPr>
    </w:p>
    <w:p w:rsidR="00142C6B" w:rsidRPr="00142C6B" w:rsidRDefault="00142C6B" w:rsidP="00D9339A">
      <w:pPr>
        <w:spacing w:after="0" w:line="240" w:lineRule="auto"/>
        <w:jc w:val="right"/>
        <w:rPr>
          <w:rFonts w:ascii="Palatino Linotype" w:eastAsia="Times New Roman" w:hAnsi="Palatino Linotype" w:cs="Arial"/>
          <w:bCs/>
          <w:i/>
          <w:sz w:val="24"/>
          <w:szCs w:val="24"/>
        </w:rPr>
      </w:pP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Hà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9542EB">
        <w:rPr>
          <w:rFonts w:ascii="Palatino Linotype" w:eastAsia="Times New Roman" w:hAnsi="Palatino Linotype" w:cs="Arial"/>
          <w:bCs/>
          <w:i/>
          <w:sz w:val="24"/>
          <w:szCs w:val="24"/>
        </w:rPr>
        <w:t>N</w:t>
      </w:r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ội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, </w:t>
      </w: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ngày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…….</w:t>
      </w: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tháng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…….</w:t>
      </w: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năm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201</w:t>
      </w:r>
      <w:r w:rsidR="00F53DAD">
        <w:rPr>
          <w:rFonts w:ascii="Palatino Linotype" w:eastAsia="Times New Roman" w:hAnsi="Palatino Linotype" w:cs="Arial"/>
          <w:bCs/>
          <w:i/>
          <w:sz w:val="24"/>
          <w:szCs w:val="24"/>
        </w:rPr>
        <w:t>9</w:t>
      </w:r>
    </w:p>
    <w:p w:rsidR="00142C6B" w:rsidRDefault="00142C6B" w:rsidP="00D9339A">
      <w:pPr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</w:rPr>
      </w:pPr>
    </w:p>
    <w:p w:rsidR="00783D31" w:rsidRPr="004C5CA6" w:rsidRDefault="003610FC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2"/>
          <w:szCs w:val="32"/>
        </w:rPr>
      </w:pPr>
      <w:r w:rsidRPr="004C5CA6">
        <w:rPr>
          <w:rFonts w:ascii="Palatino Linotype" w:eastAsia="Times New Roman" w:hAnsi="Palatino Linotype" w:cs="Arial"/>
          <w:b/>
          <w:bCs/>
          <w:sz w:val="32"/>
          <w:szCs w:val="32"/>
        </w:rPr>
        <w:t>GIẤY ỦY QUYỀN</w:t>
      </w:r>
    </w:p>
    <w:p w:rsidR="00A45EB3" w:rsidRDefault="003610FC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bCs/>
          <w:i/>
          <w:sz w:val="24"/>
          <w:szCs w:val="24"/>
        </w:rPr>
      </w:pPr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(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Về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việc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tham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dự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Đại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h</w:t>
      </w:r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ội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đồng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Cổ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đông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776690">
        <w:rPr>
          <w:rFonts w:ascii="Palatino Linotype" w:eastAsia="Times New Roman" w:hAnsi="Palatino Linotype" w:cs="Arial"/>
          <w:bCs/>
          <w:i/>
          <w:sz w:val="24"/>
          <w:szCs w:val="24"/>
        </w:rPr>
        <w:t>bất</w:t>
      </w:r>
      <w:proofErr w:type="spellEnd"/>
      <w:r w:rsidR="00776690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776690">
        <w:rPr>
          <w:rFonts w:ascii="Palatino Linotype" w:eastAsia="Times New Roman" w:hAnsi="Palatino Linotype" w:cs="Arial"/>
          <w:bCs/>
          <w:i/>
          <w:sz w:val="24"/>
          <w:szCs w:val="24"/>
        </w:rPr>
        <w:t>thường</w:t>
      </w:r>
      <w:proofErr w:type="spellEnd"/>
      <w:r w:rsidR="00776690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776690">
        <w:rPr>
          <w:rFonts w:ascii="Palatino Linotype" w:eastAsia="Times New Roman" w:hAnsi="Palatino Linotype" w:cs="Arial"/>
          <w:bCs/>
          <w:i/>
          <w:sz w:val="24"/>
          <w:szCs w:val="24"/>
        </w:rPr>
        <w:t>năm</w:t>
      </w:r>
      <w:proofErr w:type="spellEnd"/>
      <w:r w:rsidR="00776690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201</w:t>
      </w:r>
      <w:r w:rsidR="00F53DAD">
        <w:rPr>
          <w:rFonts w:ascii="Palatino Linotype" w:eastAsia="Times New Roman" w:hAnsi="Palatino Linotype" w:cs="Arial"/>
          <w:bCs/>
          <w:i/>
          <w:sz w:val="24"/>
          <w:szCs w:val="24"/>
        </w:rPr>
        <w:t>9</w:t>
      </w:r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Công ty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Cổ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phần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Viễn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thông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FPT)</w:t>
      </w:r>
    </w:p>
    <w:p w:rsidR="00F031DB" w:rsidRPr="00D9339A" w:rsidRDefault="00F031DB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i/>
          <w:sz w:val="24"/>
          <w:szCs w:val="24"/>
        </w:rPr>
      </w:pPr>
    </w:p>
    <w:p w:rsidR="00901874" w:rsidRPr="00142C6B" w:rsidRDefault="00142C6B" w:rsidP="005F0ECD">
      <w:pPr>
        <w:numPr>
          <w:ilvl w:val="0"/>
          <w:numId w:val="5"/>
        </w:numPr>
        <w:spacing w:line="200" w:lineRule="exact"/>
        <w:rPr>
          <w:rFonts w:ascii="Palatino Linotype" w:hAnsi="Palatino Linotype"/>
          <w:b/>
        </w:rPr>
      </w:pPr>
      <w:proofErr w:type="spellStart"/>
      <w:r w:rsidRPr="00142C6B">
        <w:rPr>
          <w:rFonts w:ascii="Palatino Linotype" w:hAnsi="Palatino Linotype"/>
          <w:b/>
        </w:rPr>
        <w:t>Bên</w:t>
      </w:r>
      <w:proofErr w:type="spellEnd"/>
      <w:r w:rsidRPr="00142C6B">
        <w:rPr>
          <w:rFonts w:ascii="Palatino Linotype" w:hAnsi="Palatino Linotype"/>
          <w:b/>
        </w:rPr>
        <w:t xml:space="preserve"> </w:t>
      </w:r>
      <w:proofErr w:type="spellStart"/>
      <w:r w:rsidRPr="00142C6B">
        <w:rPr>
          <w:rFonts w:ascii="Palatino Linotype" w:hAnsi="Palatino Linotype"/>
          <w:b/>
        </w:rPr>
        <w:t>ủy</w:t>
      </w:r>
      <w:proofErr w:type="spellEnd"/>
      <w:r w:rsidRPr="00142C6B">
        <w:rPr>
          <w:rFonts w:ascii="Palatino Linotype" w:hAnsi="Palatino Linotype"/>
          <w:b/>
        </w:rPr>
        <w:t xml:space="preserve"> </w:t>
      </w:r>
      <w:proofErr w:type="spellStart"/>
      <w:r w:rsidRPr="00142C6B">
        <w:rPr>
          <w:rFonts w:ascii="Palatino Linotype" w:hAnsi="Palatino Linotype"/>
          <w:b/>
        </w:rPr>
        <w:t>quyền</w:t>
      </w:r>
      <w:proofErr w:type="spellEnd"/>
      <w:r w:rsidRPr="00142C6B">
        <w:rPr>
          <w:rFonts w:ascii="Palatino Linotype" w:hAnsi="Palatino Linotype"/>
          <w:b/>
        </w:rPr>
        <w:t>:</w:t>
      </w:r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Tên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cá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nhân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chức</w:t>
      </w:r>
      <w:proofErr w:type="spellEnd"/>
      <w:proofErr w:type="gramStart"/>
      <w:r>
        <w:rPr>
          <w:rFonts w:ascii="Palatino Linotype" w:hAnsi="Palatino Linotype"/>
        </w:rPr>
        <w:t>:……………………………………………………………………………………………</w:t>
      </w:r>
      <w:proofErr w:type="gramEnd"/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CMND/GPĐKKD </w:t>
      </w:r>
      <w:proofErr w:type="spellStart"/>
      <w:r>
        <w:rPr>
          <w:rFonts w:ascii="Palatino Linotype" w:hAnsi="Palatino Linotype"/>
        </w:rPr>
        <w:t>số</w:t>
      </w:r>
      <w:proofErr w:type="spellEnd"/>
      <w:proofErr w:type="gramStart"/>
      <w:r>
        <w:rPr>
          <w:rFonts w:ascii="Palatino Linotype" w:hAnsi="Palatino Linotype"/>
        </w:rPr>
        <w:t>:…………………………</w:t>
      </w:r>
      <w:proofErr w:type="gramEnd"/>
      <w:r>
        <w:rPr>
          <w:rFonts w:ascii="Palatino Linotype" w:hAnsi="Palatino Linotype"/>
        </w:rPr>
        <w:t>.</w:t>
      </w:r>
      <w:proofErr w:type="spellStart"/>
      <w:r>
        <w:rPr>
          <w:rFonts w:ascii="Palatino Linotype" w:hAnsi="Palatino Linotype"/>
        </w:rPr>
        <w:t>Cấp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ngày</w:t>
      </w:r>
      <w:proofErr w:type="spellEnd"/>
      <w:r>
        <w:rPr>
          <w:rFonts w:ascii="Palatino Linotype" w:hAnsi="Palatino Linotype"/>
        </w:rPr>
        <w:t xml:space="preserve">:……………………… </w:t>
      </w:r>
      <w:proofErr w:type="spellStart"/>
      <w:r>
        <w:rPr>
          <w:rFonts w:ascii="Palatino Linotype" w:hAnsi="Palatino Linotype"/>
        </w:rPr>
        <w:t>Tại</w:t>
      </w:r>
      <w:proofErr w:type="spellEnd"/>
      <w:proofErr w:type="gramStart"/>
      <w:r>
        <w:rPr>
          <w:rFonts w:ascii="Palatino Linotype" w:hAnsi="Palatino Linotype"/>
        </w:rPr>
        <w:t>:………………………</w:t>
      </w:r>
      <w:proofErr w:type="gramEnd"/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Địa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chỉ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…………………………………………………………………………………………………………..</w:t>
      </w:r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Điện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thoại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</w:t>
      </w:r>
    </w:p>
    <w:p w:rsidR="00142C6B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Số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phần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sở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hữu</w:t>
      </w:r>
      <w:proofErr w:type="spellEnd"/>
      <w:proofErr w:type="gramStart"/>
      <w:r>
        <w:rPr>
          <w:rFonts w:ascii="Palatino Linotype" w:hAnsi="Palatino Linotype"/>
        </w:rPr>
        <w:t>:……………………………………………………………………………………………...</w:t>
      </w:r>
      <w:proofErr w:type="gramEnd"/>
    </w:p>
    <w:p w:rsidR="00A45EB3" w:rsidRDefault="00142C6B" w:rsidP="005F0ECD">
      <w:pPr>
        <w:spacing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Bằng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chữ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……………………………………………………………………………………………………...)</w:t>
      </w:r>
    </w:p>
    <w:p w:rsidR="003C3363" w:rsidRPr="00D9339A" w:rsidRDefault="00D9339A" w:rsidP="005F0ECD">
      <w:pPr>
        <w:numPr>
          <w:ilvl w:val="0"/>
          <w:numId w:val="5"/>
        </w:numPr>
        <w:spacing w:line="200" w:lineRule="exact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Bê</w:t>
      </w:r>
      <w:r w:rsidR="00F031DB">
        <w:rPr>
          <w:rFonts w:ascii="Palatino Linotype" w:hAnsi="Palatino Linotype"/>
          <w:b/>
        </w:rPr>
        <w:t>n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nh</w:t>
      </w:r>
      <w:r w:rsidR="003C3363" w:rsidRPr="00D9339A">
        <w:rPr>
          <w:rFonts w:ascii="Palatino Linotype" w:hAnsi="Palatino Linotype"/>
          <w:b/>
        </w:rPr>
        <w:t>ận</w:t>
      </w:r>
      <w:proofErr w:type="spellEnd"/>
      <w:r w:rsidR="003C3363" w:rsidRPr="00D9339A">
        <w:rPr>
          <w:rFonts w:ascii="Palatino Linotype" w:hAnsi="Palatino Linotype"/>
          <w:b/>
        </w:rPr>
        <w:t xml:space="preserve"> </w:t>
      </w:r>
      <w:proofErr w:type="spellStart"/>
      <w:r w:rsidR="003C3363" w:rsidRPr="00D9339A">
        <w:rPr>
          <w:rFonts w:ascii="Palatino Linotype" w:hAnsi="Palatino Linotype"/>
          <w:b/>
        </w:rPr>
        <w:t>ủy</w:t>
      </w:r>
      <w:proofErr w:type="spellEnd"/>
      <w:r w:rsidR="003C3363" w:rsidRPr="00D9339A">
        <w:rPr>
          <w:rFonts w:ascii="Palatino Linotype" w:hAnsi="Palatino Linotype"/>
          <w:b/>
        </w:rPr>
        <w:t xml:space="preserve"> </w:t>
      </w:r>
      <w:proofErr w:type="spellStart"/>
      <w:r w:rsidR="003C3363" w:rsidRPr="00D9339A">
        <w:rPr>
          <w:rFonts w:ascii="Palatino Linotype" w:hAnsi="Palatino Linotype"/>
          <w:b/>
        </w:rPr>
        <w:t>quyền</w:t>
      </w:r>
      <w:proofErr w:type="spellEnd"/>
      <w:r w:rsidR="003C3363" w:rsidRPr="00D9339A">
        <w:rPr>
          <w:rFonts w:ascii="Palatino Linotype" w:hAnsi="Palatino Linotype"/>
          <w:b/>
        </w:rPr>
        <w:t>:</w:t>
      </w:r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Tên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cá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nhân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chức</w:t>
      </w:r>
      <w:proofErr w:type="spellEnd"/>
      <w:proofErr w:type="gramStart"/>
      <w:r>
        <w:rPr>
          <w:rFonts w:ascii="Palatino Linotype" w:hAnsi="Palatino Linotype"/>
        </w:rPr>
        <w:t>:……………………………………………………………………………………………</w:t>
      </w:r>
      <w:proofErr w:type="gramEnd"/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CMND/GPĐKKD </w:t>
      </w:r>
      <w:proofErr w:type="spellStart"/>
      <w:r>
        <w:rPr>
          <w:rFonts w:ascii="Palatino Linotype" w:hAnsi="Palatino Linotype"/>
        </w:rPr>
        <w:t>số</w:t>
      </w:r>
      <w:proofErr w:type="spellEnd"/>
      <w:proofErr w:type="gramStart"/>
      <w:r>
        <w:rPr>
          <w:rFonts w:ascii="Palatino Linotype" w:hAnsi="Palatino Linotype"/>
        </w:rPr>
        <w:t>:…………………………</w:t>
      </w:r>
      <w:proofErr w:type="gramEnd"/>
      <w:r>
        <w:rPr>
          <w:rFonts w:ascii="Palatino Linotype" w:hAnsi="Palatino Linotype"/>
        </w:rPr>
        <w:t>.</w:t>
      </w:r>
      <w:proofErr w:type="spellStart"/>
      <w:r>
        <w:rPr>
          <w:rFonts w:ascii="Palatino Linotype" w:hAnsi="Palatino Linotype"/>
        </w:rPr>
        <w:t>Cấp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ngày</w:t>
      </w:r>
      <w:proofErr w:type="spellEnd"/>
      <w:r>
        <w:rPr>
          <w:rFonts w:ascii="Palatino Linotype" w:hAnsi="Palatino Linotype"/>
        </w:rPr>
        <w:t xml:space="preserve">:……………………… </w:t>
      </w:r>
      <w:proofErr w:type="spellStart"/>
      <w:r>
        <w:rPr>
          <w:rFonts w:ascii="Palatino Linotype" w:hAnsi="Palatino Linotype"/>
        </w:rPr>
        <w:t>Tại</w:t>
      </w:r>
      <w:proofErr w:type="spellEnd"/>
      <w:proofErr w:type="gramStart"/>
      <w:r>
        <w:rPr>
          <w:rFonts w:ascii="Palatino Linotype" w:hAnsi="Palatino Linotype"/>
        </w:rPr>
        <w:t>:………………………</w:t>
      </w:r>
      <w:proofErr w:type="gramEnd"/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Địa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chỉ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…………………………………………………………………………………………………………..</w:t>
      </w:r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Điện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thoại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</w:t>
      </w:r>
    </w:p>
    <w:p w:rsidR="003C336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Số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phần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sở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hữu</w:t>
      </w:r>
      <w:proofErr w:type="spellEnd"/>
      <w:proofErr w:type="gramStart"/>
      <w:r>
        <w:rPr>
          <w:rFonts w:ascii="Palatino Linotype" w:hAnsi="Palatino Linotype"/>
        </w:rPr>
        <w:t>:……………………………………………………………………………………………...</w:t>
      </w:r>
      <w:proofErr w:type="gramEnd"/>
    </w:p>
    <w:p w:rsidR="00A45EB3" w:rsidRDefault="003C3363" w:rsidP="005F0ECD">
      <w:pPr>
        <w:spacing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Bằng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chữ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…………………………………………………………………………………………….............)</w:t>
      </w:r>
    </w:p>
    <w:p w:rsidR="003E4B6F" w:rsidRPr="003E4B6F" w:rsidRDefault="003E4B6F" w:rsidP="00D9339A">
      <w:pPr>
        <w:numPr>
          <w:ilvl w:val="0"/>
          <w:numId w:val="5"/>
        </w:numPr>
        <w:spacing w:line="240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Nội</w:t>
      </w:r>
      <w:proofErr w:type="spellEnd"/>
      <w:r>
        <w:rPr>
          <w:rFonts w:ascii="Palatino Linotype" w:hAnsi="Palatino Linotype"/>
          <w:b/>
        </w:rPr>
        <w:t xml:space="preserve"> dung </w:t>
      </w:r>
      <w:proofErr w:type="spellStart"/>
      <w:r>
        <w:rPr>
          <w:rFonts w:ascii="Palatino Linotype" w:hAnsi="Palatino Linotype"/>
          <w:b/>
        </w:rPr>
        <w:t>ủy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quyền</w:t>
      </w:r>
      <w:proofErr w:type="spellEnd"/>
      <w:r>
        <w:rPr>
          <w:rFonts w:ascii="Palatino Linotype" w:hAnsi="Palatino Linotype"/>
          <w:b/>
        </w:rPr>
        <w:t>:</w:t>
      </w:r>
    </w:p>
    <w:p w:rsidR="003E4B6F" w:rsidRDefault="003E4B6F" w:rsidP="000655F7">
      <w:pPr>
        <w:spacing w:line="240" w:lineRule="auto"/>
        <w:ind w:left="360"/>
        <w:jc w:val="both"/>
        <w:rPr>
          <w:rFonts w:ascii="Palatino Linotype" w:hAnsi="Palatino Linotype"/>
        </w:rPr>
      </w:pPr>
      <w:proofErr w:type="spellStart"/>
      <w:r w:rsidRPr="003E4B6F">
        <w:rPr>
          <w:rFonts w:ascii="Palatino Linotype" w:hAnsi="Palatino Linotype"/>
        </w:rPr>
        <w:t>Bên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nhận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ủy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được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diện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cho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Bên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ủy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thực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hiện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việc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tham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dự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hội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đồ</w:t>
      </w:r>
      <w:r w:rsidR="00883472">
        <w:rPr>
          <w:rFonts w:ascii="Palatino Linotype" w:hAnsi="Palatino Linotype"/>
        </w:rPr>
        <w:t>ng</w:t>
      </w:r>
      <w:proofErr w:type="spellEnd"/>
      <w:r w:rsidR="00883472">
        <w:rPr>
          <w:rFonts w:ascii="Palatino Linotype" w:hAnsi="Palatino Linotype"/>
        </w:rPr>
        <w:t xml:space="preserve"> </w:t>
      </w:r>
      <w:proofErr w:type="spellStart"/>
      <w:r w:rsidR="00883472">
        <w:rPr>
          <w:rFonts w:ascii="Palatino Linotype" w:hAnsi="Palatino Linotype"/>
        </w:rPr>
        <w:t>C</w:t>
      </w:r>
      <w:r w:rsidRPr="003E4B6F">
        <w:rPr>
          <w:rFonts w:ascii="Palatino Linotype" w:hAnsi="Palatino Linotype"/>
        </w:rPr>
        <w:t>ổ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đông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="00776690">
        <w:rPr>
          <w:rFonts w:ascii="Palatino Linotype" w:hAnsi="Palatino Linotype"/>
        </w:rPr>
        <w:t>bất</w:t>
      </w:r>
      <w:proofErr w:type="spellEnd"/>
      <w:r w:rsidR="00776690">
        <w:rPr>
          <w:rFonts w:ascii="Palatino Linotype" w:hAnsi="Palatino Linotype"/>
        </w:rPr>
        <w:t xml:space="preserve"> </w:t>
      </w:r>
      <w:proofErr w:type="spellStart"/>
      <w:r w:rsidR="00776690">
        <w:rPr>
          <w:rFonts w:ascii="Palatino Linotype" w:hAnsi="Palatino Linotype"/>
        </w:rPr>
        <w:t>thường</w:t>
      </w:r>
      <w:proofErr w:type="spellEnd"/>
      <w:r w:rsidR="004C5CA6">
        <w:rPr>
          <w:rFonts w:ascii="Palatino Linotype" w:hAnsi="Palatino Linotype"/>
        </w:rPr>
        <w:t xml:space="preserve"> </w:t>
      </w:r>
      <w:proofErr w:type="spellStart"/>
      <w:r w:rsidR="004C5CA6">
        <w:rPr>
          <w:rFonts w:ascii="Palatino Linotype" w:hAnsi="Palatino Linotype"/>
        </w:rPr>
        <w:t>năm</w:t>
      </w:r>
      <w:proofErr w:type="spellEnd"/>
      <w:r w:rsidR="004C5CA6">
        <w:rPr>
          <w:rFonts w:ascii="Palatino Linotype" w:hAnsi="Palatino Linotype"/>
        </w:rPr>
        <w:t xml:space="preserve"> 201</w:t>
      </w:r>
      <w:r w:rsidR="00F53DAD">
        <w:rPr>
          <w:rFonts w:ascii="Palatino Linotype" w:hAnsi="Palatino Linotype"/>
        </w:rPr>
        <w:t>9</w:t>
      </w:r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ngày</w:t>
      </w:r>
      <w:proofErr w:type="spellEnd"/>
      <w:r w:rsidRPr="003E4B6F">
        <w:rPr>
          <w:rFonts w:ascii="Palatino Linotype" w:hAnsi="Palatino Linotype"/>
        </w:rPr>
        <w:t xml:space="preserve"> </w:t>
      </w:r>
      <w:r w:rsidR="00F53DAD">
        <w:rPr>
          <w:rFonts w:ascii="Palatino Linotype" w:hAnsi="Palatino Linotype"/>
        </w:rPr>
        <w:t>12/11</w:t>
      </w:r>
      <w:bookmarkStart w:id="0" w:name="_GoBack"/>
      <w:bookmarkEnd w:id="0"/>
      <w:r w:rsidR="00541906">
        <w:rPr>
          <w:rFonts w:ascii="Palatino Linotype" w:hAnsi="Palatino Linotype"/>
        </w:rPr>
        <w:t>/201</w:t>
      </w:r>
      <w:r w:rsidR="00F53DAD">
        <w:rPr>
          <w:rFonts w:ascii="Palatino Linotype" w:hAnsi="Palatino Linotype"/>
        </w:rPr>
        <w:t>9</w:t>
      </w:r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củ</w:t>
      </w:r>
      <w:r w:rsidR="00883472">
        <w:rPr>
          <w:rFonts w:ascii="Palatino Linotype" w:hAnsi="Palatino Linotype"/>
        </w:rPr>
        <w:t>a</w:t>
      </w:r>
      <w:proofErr w:type="spellEnd"/>
      <w:r w:rsidR="00883472">
        <w:rPr>
          <w:rFonts w:ascii="Palatino Linotype" w:hAnsi="Palatino Linotype"/>
        </w:rPr>
        <w:t xml:space="preserve"> Công ty </w:t>
      </w:r>
      <w:proofErr w:type="spellStart"/>
      <w:r w:rsidR="00883472">
        <w:rPr>
          <w:rFonts w:ascii="Palatino Linotype" w:hAnsi="Palatino Linotype"/>
        </w:rPr>
        <w:t>C</w:t>
      </w:r>
      <w:r w:rsidRPr="003E4B6F">
        <w:rPr>
          <w:rFonts w:ascii="Palatino Linotype" w:hAnsi="Palatino Linotype"/>
        </w:rPr>
        <w:t>ổ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phần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Viễn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thông</w:t>
      </w:r>
      <w:proofErr w:type="spellEnd"/>
      <w:r w:rsidRPr="003E4B6F">
        <w:rPr>
          <w:rFonts w:ascii="Palatino Linotype" w:hAnsi="Palatino Linotype"/>
        </w:rPr>
        <w:t xml:space="preserve"> FPT </w:t>
      </w:r>
      <w:proofErr w:type="spellStart"/>
      <w:r w:rsidRPr="003E4B6F">
        <w:rPr>
          <w:rFonts w:ascii="Palatino Linotype" w:hAnsi="Palatino Linotype"/>
        </w:rPr>
        <w:t>và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thực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hiện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mọi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lợi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và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nghĩa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vụ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hội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liên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quan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đến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số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cổ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phần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được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ủy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>.</w:t>
      </w:r>
    </w:p>
    <w:p w:rsidR="005F0ECD" w:rsidRPr="00C46150" w:rsidRDefault="003E4B6F" w:rsidP="000655F7">
      <w:pPr>
        <w:spacing w:line="240" w:lineRule="auto"/>
        <w:ind w:left="36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Chúng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tôi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hoàn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toàn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chịu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trách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nhiệm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về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việc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ủy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quyền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này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và</w:t>
      </w:r>
      <w:proofErr w:type="spellEnd"/>
      <w:r>
        <w:rPr>
          <w:rFonts w:ascii="Palatino Linotype" w:hAnsi="Palatino Linotype"/>
        </w:rPr>
        <w:t xml:space="preserve"> cam </w:t>
      </w:r>
      <w:proofErr w:type="spellStart"/>
      <w:r>
        <w:rPr>
          <w:rFonts w:ascii="Palatino Linotype" w:hAnsi="Palatino Linotype"/>
        </w:rPr>
        <w:t>kết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tuân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thủ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nghiêm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chỉnh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các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quy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định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hiện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hành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của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pháp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luật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và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của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Điều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lệ</w:t>
      </w:r>
      <w:proofErr w:type="spellEnd"/>
      <w:r>
        <w:rPr>
          <w:rFonts w:ascii="Palatino Linotype" w:hAnsi="Palatino Linotype"/>
        </w:rPr>
        <w:t xml:space="preserve"> C</w:t>
      </w:r>
      <w:r w:rsidR="00883472">
        <w:rPr>
          <w:rFonts w:ascii="Palatino Linotype" w:hAnsi="Palatino Linotype"/>
        </w:rPr>
        <w:t xml:space="preserve">ông ty </w:t>
      </w:r>
      <w:proofErr w:type="spellStart"/>
      <w:r w:rsidR="00883472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phần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Viễn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thông</w:t>
      </w:r>
      <w:proofErr w:type="spellEnd"/>
      <w:r>
        <w:rPr>
          <w:rFonts w:ascii="Palatino Linotype" w:hAnsi="Palatino Linotype"/>
        </w:rPr>
        <w:t xml:space="preserve"> FPT.</w:t>
      </w:r>
    </w:p>
    <w:p w:rsidR="00A45EB3" w:rsidRDefault="00D64B3A" w:rsidP="00FF5048">
      <w:pPr>
        <w:spacing w:after="0" w:line="240" w:lineRule="auto"/>
        <w:ind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</w:t>
      </w:r>
      <w:proofErr w:type="spellStart"/>
      <w:r w:rsidR="00535A96" w:rsidRPr="00535A96">
        <w:rPr>
          <w:rFonts w:ascii="Palatino Linotype" w:hAnsi="Palatino Linotype"/>
          <w:b/>
        </w:rPr>
        <w:t>Người</w:t>
      </w:r>
      <w:proofErr w:type="spellEnd"/>
      <w:r w:rsidR="00535A96" w:rsidRPr="00535A96">
        <w:rPr>
          <w:rFonts w:ascii="Palatino Linotype" w:hAnsi="Palatino Linotype"/>
          <w:b/>
        </w:rPr>
        <w:t xml:space="preserve"> </w:t>
      </w:r>
      <w:proofErr w:type="spellStart"/>
      <w:r w:rsidR="00535A96" w:rsidRPr="00535A96">
        <w:rPr>
          <w:rFonts w:ascii="Palatino Linotype" w:hAnsi="Palatino Linotype"/>
          <w:b/>
        </w:rPr>
        <w:t>ủy</w:t>
      </w:r>
      <w:proofErr w:type="spellEnd"/>
      <w:r w:rsidR="00535A96" w:rsidRPr="00535A96">
        <w:rPr>
          <w:rFonts w:ascii="Palatino Linotype" w:hAnsi="Palatino Linotype"/>
          <w:b/>
        </w:rPr>
        <w:t xml:space="preserve"> </w:t>
      </w:r>
      <w:proofErr w:type="spellStart"/>
      <w:r w:rsidR="00535A96" w:rsidRPr="00535A96">
        <w:rPr>
          <w:rFonts w:ascii="Palatino Linotype" w:hAnsi="Palatino Linotype"/>
          <w:b/>
        </w:rPr>
        <w:t>quyền</w:t>
      </w:r>
      <w:proofErr w:type="spellEnd"/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          </w:t>
      </w:r>
      <w:proofErr w:type="spellStart"/>
      <w:r w:rsidR="00535A96">
        <w:rPr>
          <w:rFonts w:ascii="Palatino Linotype" w:hAnsi="Palatino Linotype"/>
          <w:b/>
        </w:rPr>
        <w:t>Người</w:t>
      </w:r>
      <w:proofErr w:type="spellEnd"/>
      <w:r w:rsidR="00535A96">
        <w:rPr>
          <w:rFonts w:ascii="Palatino Linotype" w:hAnsi="Palatino Linotype"/>
          <w:b/>
        </w:rPr>
        <w:t xml:space="preserve"> </w:t>
      </w:r>
      <w:proofErr w:type="spellStart"/>
      <w:r w:rsidR="00535A96">
        <w:rPr>
          <w:rFonts w:ascii="Palatino Linotype" w:hAnsi="Palatino Linotype"/>
          <w:b/>
        </w:rPr>
        <w:t>nhận</w:t>
      </w:r>
      <w:proofErr w:type="spellEnd"/>
      <w:r w:rsidR="00535A96">
        <w:rPr>
          <w:rFonts w:ascii="Palatino Linotype" w:hAnsi="Palatino Linotype"/>
          <w:b/>
        </w:rPr>
        <w:t xml:space="preserve"> </w:t>
      </w:r>
      <w:proofErr w:type="spellStart"/>
      <w:r w:rsidR="00535A96">
        <w:rPr>
          <w:rFonts w:ascii="Palatino Linotype" w:hAnsi="Palatino Linotype"/>
          <w:b/>
        </w:rPr>
        <w:t>ủy</w:t>
      </w:r>
      <w:proofErr w:type="spellEnd"/>
      <w:r w:rsidR="00535A96">
        <w:rPr>
          <w:rFonts w:ascii="Palatino Linotype" w:hAnsi="Palatino Linotype"/>
          <w:b/>
        </w:rPr>
        <w:t xml:space="preserve"> </w:t>
      </w:r>
      <w:proofErr w:type="spellStart"/>
      <w:r w:rsidR="00535A96">
        <w:rPr>
          <w:rFonts w:ascii="Palatino Linotype" w:hAnsi="Palatino Linotype"/>
          <w:b/>
        </w:rPr>
        <w:t>quyền</w:t>
      </w:r>
      <w:proofErr w:type="spellEnd"/>
    </w:p>
    <w:p w:rsidR="00A45EB3" w:rsidRPr="005F0ECD" w:rsidRDefault="00535A96" w:rsidP="00FF5048">
      <w:pPr>
        <w:spacing w:after="0" w:line="240" w:lineRule="auto"/>
        <w:rPr>
          <w:rFonts w:ascii="Palatino Linotype" w:hAnsi="Palatino Linotype"/>
          <w:i/>
        </w:rPr>
      </w:pPr>
      <w:r w:rsidRPr="00535A96">
        <w:rPr>
          <w:rFonts w:ascii="Palatino Linotype" w:hAnsi="Palatino Linotype"/>
          <w:i/>
        </w:rPr>
        <w:tab/>
      </w:r>
      <w:r w:rsidR="00FF5048">
        <w:rPr>
          <w:rFonts w:ascii="Palatino Linotype" w:hAnsi="Palatino Linotype"/>
          <w:i/>
        </w:rPr>
        <w:t xml:space="preserve">   </w:t>
      </w:r>
      <w:r w:rsidRPr="00535A96">
        <w:rPr>
          <w:rFonts w:ascii="Palatino Linotype" w:hAnsi="Palatino Linotype"/>
          <w:i/>
        </w:rPr>
        <w:t>(</w:t>
      </w:r>
      <w:proofErr w:type="spellStart"/>
      <w:r w:rsidRPr="00535A96">
        <w:rPr>
          <w:rFonts w:ascii="Palatino Linotype" w:hAnsi="Palatino Linotype"/>
          <w:i/>
        </w:rPr>
        <w:t>Ký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và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ghi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rõ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họ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tên</w:t>
      </w:r>
      <w:proofErr w:type="spellEnd"/>
      <w:r w:rsidRPr="00535A96">
        <w:rPr>
          <w:rFonts w:ascii="Palatino Linotype" w:hAnsi="Palatino Linotype"/>
          <w:i/>
        </w:rPr>
        <w:t>)</w:t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ab/>
        <w:t xml:space="preserve">   </w:t>
      </w:r>
      <w:r w:rsidR="00FF5048">
        <w:rPr>
          <w:rFonts w:ascii="Palatino Linotype" w:hAnsi="Palatino Linotype"/>
          <w:i/>
        </w:rPr>
        <w:t xml:space="preserve"> </w:t>
      </w:r>
      <w:r w:rsidRPr="00535A96">
        <w:rPr>
          <w:rFonts w:ascii="Palatino Linotype" w:hAnsi="Palatino Linotype"/>
          <w:i/>
        </w:rPr>
        <w:t>(</w:t>
      </w:r>
      <w:proofErr w:type="spellStart"/>
      <w:r w:rsidRPr="00535A96">
        <w:rPr>
          <w:rFonts w:ascii="Palatino Linotype" w:hAnsi="Palatino Linotype"/>
          <w:i/>
        </w:rPr>
        <w:t>Ký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và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ghi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rõ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họ</w:t>
      </w:r>
      <w:proofErr w:type="spellEnd"/>
      <w:r w:rsidRPr="00535A96">
        <w:rPr>
          <w:rFonts w:ascii="Palatino Linotype" w:hAnsi="Palatino Linotype"/>
          <w:i/>
        </w:rPr>
        <w:t xml:space="preserve"> </w:t>
      </w:r>
      <w:proofErr w:type="spellStart"/>
      <w:r w:rsidRPr="00535A96">
        <w:rPr>
          <w:rFonts w:ascii="Palatino Linotype" w:hAnsi="Palatino Linotype"/>
          <w:i/>
        </w:rPr>
        <w:t>tên</w:t>
      </w:r>
      <w:proofErr w:type="spellEnd"/>
      <w:r w:rsidRPr="00535A96">
        <w:rPr>
          <w:rFonts w:ascii="Palatino Linotype" w:hAnsi="Palatino Linotype"/>
          <w:i/>
        </w:rPr>
        <w:t>)</w:t>
      </w:r>
    </w:p>
    <w:p w:rsidR="00A45EB3" w:rsidRDefault="00A45EB3" w:rsidP="00D9339A">
      <w:pPr>
        <w:spacing w:line="240" w:lineRule="auto"/>
        <w:ind w:left="3600" w:firstLine="720"/>
        <w:jc w:val="center"/>
        <w:rPr>
          <w:rFonts w:ascii="Palatino Linotype" w:hAnsi="Palatino Linotype"/>
        </w:rPr>
      </w:pPr>
    </w:p>
    <w:p w:rsidR="005F0ECD" w:rsidRPr="00631AA1" w:rsidRDefault="005F0ECD" w:rsidP="005F0ECD">
      <w:pPr>
        <w:spacing w:after="0"/>
      </w:pPr>
    </w:p>
    <w:p w:rsidR="00A45EB3" w:rsidRDefault="00A45EB3" w:rsidP="00D9339A">
      <w:pPr>
        <w:spacing w:line="240" w:lineRule="auto"/>
        <w:ind w:left="3600" w:firstLine="720"/>
        <w:jc w:val="center"/>
        <w:rPr>
          <w:rFonts w:ascii="Palatino Linotype" w:hAnsi="Palatino Linotype"/>
        </w:rPr>
      </w:pPr>
    </w:p>
    <w:p w:rsidR="00A45EB3" w:rsidRDefault="001A7993" w:rsidP="00800433">
      <w:pPr>
        <w:spacing w:line="240" w:lineRule="auto"/>
        <w:ind w:left="3600" w:firstLine="720"/>
        <w:jc w:val="center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5C692" wp14:editId="68FFB0AB">
                <wp:simplePos x="0" y="0"/>
                <wp:positionH relativeFrom="column">
                  <wp:posOffset>3524250</wp:posOffset>
                </wp:positionH>
                <wp:positionV relativeFrom="paragraph">
                  <wp:posOffset>285115</wp:posOffset>
                </wp:positionV>
                <wp:extent cx="3390900" cy="4540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512" w:rsidRPr="008C1B52" w:rsidRDefault="00F53DAD" w:rsidP="00E72512">
                            <w:pPr>
                              <w:rPr>
                                <w:rFonts w:ascii="Fpt-DaxlinePro-Medium" w:hAnsi="Fpt-DaxlinePro-Medium"/>
                                <w:b/>
                              </w:rPr>
                            </w:pPr>
                            <w:hyperlink r:id="rId6" w:history="1">
                              <w:r w:rsidR="00E72512" w:rsidRPr="008C1B52">
                                <w:rPr>
                                  <w:rStyle w:val="Hyperlink"/>
                                  <w:rFonts w:ascii="Fpt-DaxlinePro-Medium" w:hAnsi="Fpt-DaxlinePro-Medium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www.fpt.vn</w:t>
                              </w:r>
                            </w:hyperlink>
                            <w:r w:rsidR="00E72512" w:rsidRPr="008C1B52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 xml:space="preserve">     | </w:t>
                            </w:r>
                            <w:proofErr w:type="spellStart"/>
                            <w:r w:rsidR="00E72512" w:rsidRPr="008C1B52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>Điện</w:t>
                            </w:r>
                            <w:proofErr w:type="spellEnd"/>
                            <w:r w:rsidR="00E72512" w:rsidRPr="008C1B52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2512" w:rsidRPr="008C1B52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>thoạ</w:t>
                            </w:r>
                            <w:r w:rsidR="001A7993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1A7993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 xml:space="preserve">/Tel: </w:t>
                            </w:r>
                            <w:r w:rsidR="00E72512" w:rsidRPr="008C1B52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7993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 xml:space="preserve">024 7300 </w:t>
                            </w:r>
                            <w:proofErr w:type="gramStart"/>
                            <w:r w:rsidR="001A7993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>2222  |</w:t>
                            </w:r>
                            <w:proofErr w:type="gramEnd"/>
                            <w:r w:rsidR="001A7993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 xml:space="preserve"> Fax: 02</w:t>
                            </w:r>
                            <w:r w:rsidR="00E72512" w:rsidRPr="008C1B52">
                              <w:rPr>
                                <w:rFonts w:ascii="Fpt-DaxlinePro-Medium" w:hAnsi="Fpt-DaxlinePro-Medium"/>
                                <w:b/>
                                <w:sz w:val="16"/>
                                <w:szCs w:val="16"/>
                              </w:rPr>
                              <w:t>4 3795 0047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C692" id="Text Box 3" o:spid="_x0000_s1027" type="#_x0000_t202" style="position:absolute;left:0;text-align:left;margin-left:277.5pt;margin-top:22.45pt;width:267pt;height: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zW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" filled="f" stroked="f">
                <v:textbox>
                  <w:txbxContent>
                    <w:p w:rsidR="00E72512" w:rsidRPr="008C1B52" w:rsidRDefault="00F53DAD" w:rsidP="00E72512">
                      <w:pPr>
                        <w:rPr>
                          <w:rFonts w:ascii="Fpt-DaxlinePro-Medium" w:hAnsi="Fpt-DaxlinePro-Medium"/>
                          <w:b/>
                        </w:rPr>
                      </w:pPr>
                      <w:hyperlink r:id="rId7" w:history="1">
                        <w:r w:rsidR="00E72512" w:rsidRPr="008C1B52">
                          <w:rPr>
                            <w:rStyle w:val="Hyperlink"/>
                            <w:rFonts w:ascii="Fpt-DaxlinePro-Medium" w:hAnsi="Fpt-DaxlinePro-Medium"/>
                            <w:b/>
                            <w:color w:val="auto"/>
                            <w:sz w:val="16"/>
                            <w:szCs w:val="16"/>
                          </w:rPr>
                          <w:t>www.fpt.vn</w:t>
                        </w:r>
                      </w:hyperlink>
                      <w:r w:rsidR="00E72512" w:rsidRPr="008C1B52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 xml:space="preserve">     | </w:t>
                      </w:r>
                      <w:proofErr w:type="spellStart"/>
                      <w:r w:rsidR="00E72512" w:rsidRPr="008C1B52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>Điện</w:t>
                      </w:r>
                      <w:proofErr w:type="spellEnd"/>
                      <w:r w:rsidR="00E72512" w:rsidRPr="008C1B52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2512" w:rsidRPr="008C1B52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>thoạ</w:t>
                      </w:r>
                      <w:r w:rsidR="001A7993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="001A7993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 xml:space="preserve">/Tel: </w:t>
                      </w:r>
                      <w:r w:rsidR="00E72512" w:rsidRPr="008C1B52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A7993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 xml:space="preserve">024 7300 </w:t>
                      </w:r>
                      <w:proofErr w:type="gramStart"/>
                      <w:r w:rsidR="001A7993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>2222  |</w:t>
                      </w:r>
                      <w:proofErr w:type="gramEnd"/>
                      <w:r w:rsidR="001A7993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 xml:space="preserve"> Fax: 02</w:t>
                      </w:r>
                      <w:r w:rsidR="00E72512" w:rsidRPr="008C1B52">
                        <w:rPr>
                          <w:rFonts w:ascii="Fpt-DaxlinePro-Medium" w:hAnsi="Fpt-DaxlinePro-Medium"/>
                          <w:b/>
                          <w:sz w:val="16"/>
                          <w:szCs w:val="16"/>
                        </w:rPr>
                        <w:t>4 3795 0047</w:t>
                      </w:r>
                    </w:p>
                  </w:txbxContent>
                </v:textbox>
              </v:shape>
            </w:pict>
          </mc:Fallback>
        </mc:AlternateContent>
      </w:r>
      <w:r w:rsidR="00E725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37580" wp14:editId="7EEF642C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3314700" cy="353060"/>
                <wp:effectExtent l="0" t="0" r="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512" w:rsidRPr="008C1B52" w:rsidRDefault="00E72512" w:rsidP="00E72512">
                            <w:pPr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Tòa</w:t>
                            </w:r>
                            <w:proofErr w:type="spell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nhà</w:t>
                            </w:r>
                            <w:proofErr w:type="spell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PVI</w:t>
                            </w:r>
                            <w:proofErr w:type="gram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, 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số</w:t>
                            </w:r>
                            <w:proofErr w:type="spellEnd"/>
                            <w:proofErr w:type="gram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1,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đường</w:t>
                            </w:r>
                            <w:proofErr w:type="spell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Phạm</w:t>
                            </w:r>
                            <w:proofErr w:type="spell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Văn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Bạch</w:t>
                            </w:r>
                            <w:proofErr w:type="spell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quận</w:t>
                            </w:r>
                            <w:proofErr w:type="spell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Cầu</w:t>
                            </w:r>
                            <w:proofErr w:type="spell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Giấy</w:t>
                            </w:r>
                            <w:proofErr w:type="spell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, Tp.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Hà</w:t>
                            </w:r>
                            <w:proofErr w:type="spellEnd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1B52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16"/>
                                <w:szCs w:val="16"/>
                              </w:rPr>
                              <w:t>Nội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37580" id="Text Box 4" o:spid="_x0000_s1028" type="#_x0000_t202" style="position:absolute;left:0;text-align:left;margin-left:0;margin-top:23.15pt;width:261pt;height:27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P/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4wE7aBEj2xv0J3cI2KzM/Q6BaWHHtTMHp6hyi5S3d/L8rtGQi4bKjbsVik5NIxW4F1of/oXX0cc&#10;bUHWwydZgRm6NdIB7WvV2dRBMhCgQ5WeTpWxrpTwOJmEZBaAqATZJJ4EU1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" filled="f" stroked="f">
                <v:textbox style="mso-fit-shape-to-text:t">
                  <w:txbxContent>
                    <w:p w:rsidR="00E72512" w:rsidRPr="008C1B52" w:rsidRDefault="00E72512" w:rsidP="00E72512">
                      <w:pPr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</w:pP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Tòa</w:t>
                      </w:r>
                      <w:proofErr w:type="spell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nhà</w:t>
                      </w:r>
                      <w:proofErr w:type="spell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 PVI</w:t>
                      </w:r>
                      <w:proofErr w:type="gram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, 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số</w:t>
                      </w:r>
                      <w:proofErr w:type="spellEnd"/>
                      <w:proofErr w:type="gram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 1,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đường</w:t>
                      </w:r>
                      <w:proofErr w:type="spell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Phạm</w:t>
                      </w:r>
                      <w:proofErr w:type="spell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 Văn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Bạch</w:t>
                      </w:r>
                      <w:proofErr w:type="spell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quận</w:t>
                      </w:r>
                      <w:proofErr w:type="spell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Cầu</w:t>
                      </w:r>
                      <w:proofErr w:type="spell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Giấy</w:t>
                      </w:r>
                      <w:proofErr w:type="spell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, Tp.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Hà</w:t>
                      </w:r>
                      <w:proofErr w:type="spellEnd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C1B52">
                        <w:rPr>
                          <w:rFonts w:ascii="Fpt-DaxlinePro-Medium" w:hAnsi="Fpt-DaxlinePro-Medium"/>
                          <w:b/>
                          <w:color w:val="0070C0"/>
                          <w:sz w:val="16"/>
                          <w:szCs w:val="16"/>
                        </w:rPr>
                        <w:t>Nội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2512">
        <w:rPr>
          <w:noProof/>
        </w:rPr>
        <w:drawing>
          <wp:inline distT="0" distB="0" distL="0" distR="0" wp14:anchorId="1A5843B6" wp14:editId="472A5F21">
            <wp:extent cx="4156710" cy="647700"/>
            <wp:effectExtent l="0" t="0" r="0" b="0"/>
            <wp:docPr id="3" name="Picture 2" descr="Chan 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 ma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840" cy="64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A1" w:rsidRPr="00631AA1" w:rsidRDefault="00631AA1" w:rsidP="005F0ECD">
      <w:pPr>
        <w:spacing w:after="0"/>
      </w:pPr>
    </w:p>
    <w:sectPr w:rsidR="00631AA1" w:rsidRPr="00631AA1" w:rsidSect="00191D55">
      <w:pgSz w:w="12240" w:h="15840" w:code="1"/>
      <w:pgMar w:top="403" w:right="810" w:bottom="0" w:left="12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pt-DaxlinePro-Medium">
    <w:altName w:val="Times New Roman"/>
    <w:charset w:val="00"/>
    <w:family w:val="auto"/>
    <w:pitch w:val="variable"/>
    <w:sig w:usb0="00000001" w:usb1="4000A4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774"/>
    <w:multiLevelType w:val="multilevel"/>
    <w:tmpl w:val="993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B1C98"/>
    <w:multiLevelType w:val="multilevel"/>
    <w:tmpl w:val="432A35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F344B"/>
    <w:multiLevelType w:val="multilevel"/>
    <w:tmpl w:val="A43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9529B"/>
    <w:multiLevelType w:val="hybridMultilevel"/>
    <w:tmpl w:val="8A1C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68F4"/>
    <w:multiLevelType w:val="hybridMultilevel"/>
    <w:tmpl w:val="638EB764"/>
    <w:lvl w:ilvl="0" w:tplc="FE102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D186F"/>
    <w:multiLevelType w:val="multilevel"/>
    <w:tmpl w:val="42F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9E"/>
    <w:rsid w:val="00041716"/>
    <w:rsid w:val="00052D0D"/>
    <w:rsid w:val="00053591"/>
    <w:rsid w:val="000655F7"/>
    <w:rsid w:val="000F5C7E"/>
    <w:rsid w:val="00142C6B"/>
    <w:rsid w:val="00191D55"/>
    <w:rsid w:val="001A7993"/>
    <w:rsid w:val="00233C03"/>
    <w:rsid w:val="002C3017"/>
    <w:rsid w:val="003610FC"/>
    <w:rsid w:val="00391E95"/>
    <w:rsid w:val="003A009E"/>
    <w:rsid w:val="003C3363"/>
    <w:rsid w:val="003E4B6F"/>
    <w:rsid w:val="004824D6"/>
    <w:rsid w:val="004A47D0"/>
    <w:rsid w:val="004A6929"/>
    <w:rsid w:val="004B3922"/>
    <w:rsid w:val="004C5CA6"/>
    <w:rsid w:val="004E5114"/>
    <w:rsid w:val="00535A96"/>
    <w:rsid w:val="00541906"/>
    <w:rsid w:val="00560C74"/>
    <w:rsid w:val="0057471D"/>
    <w:rsid w:val="005C4109"/>
    <w:rsid w:val="005D1C8B"/>
    <w:rsid w:val="005F0ECD"/>
    <w:rsid w:val="00631AA1"/>
    <w:rsid w:val="00647E61"/>
    <w:rsid w:val="00684D2D"/>
    <w:rsid w:val="00692332"/>
    <w:rsid w:val="006D6AF7"/>
    <w:rsid w:val="00706EC8"/>
    <w:rsid w:val="00776690"/>
    <w:rsid w:val="00783D31"/>
    <w:rsid w:val="00796143"/>
    <w:rsid w:val="00800433"/>
    <w:rsid w:val="00804E9E"/>
    <w:rsid w:val="00883472"/>
    <w:rsid w:val="008C1B52"/>
    <w:rsid w:val="00901874"/>
    <w:rsid w:val="009542EB"/>
    <w:rsid w:val="009B63AB"/>
    <w:rsid w:val="00A23812"/>
    <w:rsid w:val="00A45EB3"/>
    <w:rsid w:val="00AB4E3D"/>
    <w:rsid w:val="00AE18E4"/>
    <w:rsid w:val="00B027E4"/>
    <w:rsid w:val="00B339D7"/>
    <w:rsid w:val="00B45DFC"/>
    <w:rsid w:val="00BD10E7"/>
    <w:rsid w:val="00C46150"/>
    <w:rsid w:val="00CB5226"/>
    <w:rsid w:val="00D60FCD"/>
    <w:rsid w:val="00D64B3A"/>
    <w:rsid w:val="00D9339A"/>
    <w:rsid w:val="00E72512"/>
    <w:rsid w:val="00E846F2"/>
    <w:rsid w:val="00F031DB"/>
    <w:rsid w:val="00F47757"/>
    <w:rsid w:val="00F53DAD"/>
    <w:rsid w:val="00FA3787"/>
    <w:rsid w:val="00FB0C17"/>
    <w:rsid w:val="00FD3B28"/>
    <w:rsid w:val="00FF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6CDD5F-B63E-459B-A7F2-D3AC908B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pt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t.v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3-Nam%202016\15-QUAN%20LY%20CO%20DONG\06-DHCD-FTEL\Letterhead%2020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 năm</Template>
  <TotalTime>34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 Huong</dc:creator>
  <cp:lastModifiedBy>Windows User</cp:lastModifiedBy>
  <cp:revision>44</cp:revision>
  <cp:lastPrinted>2018-03-15T09:33:00Z</cp:lastPrinted>
  <dcterms:created xsi:type="dcterms:W3CDTF">2016-03-25T04:55:00Z</dcterms:created>
  <dcterms:modified xsi:type="dcterms:W3CDTF">2019-10-30T07:44:00Z</dcterms:modified>
</cp:coreProperties>
</file>